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FC7F37" w:rsidRPr="00C14D31" w14:paraId="6E4F3980" w14:textId="77777777" w:rsidTr="009242BF">
        <w:trPr>
          <w:trHeight w:hRule="exact" w:val="718"/>
        </w:trPr>
        <w:tc>
          <w:tcPr>
            <w:tcW w:w="5211" w:type="dxa"/>
          </w:tcPr>
          <w:p w14:paraId="66E8EA83" w14:textId="77777777" w:rsidR="00FC7F37" w:rsidRPr="00C14D31" w:rsidRDefault="00E11FC2" w:rsidP="00FC7F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347103" wp14:editId="28E0567C">
                  <wp:extent cx="419100" cy="45720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 w:val="restart"/>
          </w:tcPr>
          <w:p w14:paraId="1079969C" w14:textId="77777777" w:rsidR="00FC7F37" w:rsidRPr="00C14D31" w:rsidRDefault="00FC7F37" w:rsidP="00FC7F37"/>
        </w:tc>
        <w:tc>
          <w:tcPr>
            <w:tcW w:w="3969" w:type="dxa"/>
          </w:tcPr>
          <w:p w14:paraId="23938B2E" w14:textId="77777777" w:rsidR="00FC7F37" w:rsidRPr="00C14D31" w:rsidRDefault="00FC7F37" w:rsidP="00FC7F37">
            <w:pPr>
              <w:jc w:val="center"/>
              <w:rPr>
                <w:sz w:val="16"/>
                <w:szCs w:val="16"/>
              </w:rPr>
            </w:pPr>
          </w:p>
        </w:tc>
      </w:tr>
      <w:tr w:rsidR="00FC7F37" w:rsidRPr="0078399C" w14:paraId="12C56A15" w14:textId="77777777" w:rsidTr="009242BF">
        <w:trPr>
          <w:trHeight w:hRule="exact" w:val="2675"/>
        </w:trPr>
        <w:tc>
          <w:tcPr>
            <w:tcW w:w="5211" w:type="dxa"/>
          </w:tcPr>
          <w:p w14:paraId="705DE2E0" w14:textId="77777777" w:rsidR="009242BF" w:rsidRDefault="00FC7F37" w:rsidP="009242BF">
            <w:pPr>
              <w:jc w:val="center"/>
              <w:rPr>
                <w:b/>
              </w:rPr>
            </w:pPr>
            <w:r w:rsidRPr="009242BF">
              <w:rPr>
                <w:b/>
              </w:rPr>
              <w:t>ПРОФСОЮЗ РАБОТНИКОВ</w:t>
            </w:r>
            <w:r w:rsidR="009242BF" w:rsidRPr="009242BF">
              <w:rPr>
                <w:b/>
              </w:rPr>
              <w:t xml:space="preserve"> </w:t>
            </w:r>
            <w:r w:rsidRPr="009242BF">
              <w:rPr>
                <w:b/>
              </w:rPr>
              <w:t>НАРОДНОГО ОБРАЗОВАНИЯ И НАУКИ</w:t>
            </w:r>
            <w:r w:rsidR="009242BF" w:rsidRPr="009242BF">
              <w:rPr>
                <w:b/>
              </w:rPr>
              <w:t xml:space="preserve"> </w:t>
            </w:r>
          </w:p>
          <w:p w14:paraId="5CD5A37C" w14:textId="77777777" w:rsidR="00FC7F37" w:rsidRPr="009242BF" w:rsidRDefault="00FC7F37" w:rsidP="009242BF">
            <w:pPr>
              <w:jc w:val="center"/>
              <w:rPr>
                <w:b/>
              </w:rPr>
            </w:pPr>
            <w:r w:rsidRPr="009242BF">
              <w:rPr>
                <w:b/>
              </w:rPr>
              <w:t>РОССИЙСКОЙ ФЕДЕРАЦИИ</w:t>
            </w:r>
          </w:p>
          <w:p w14:paraId="0AEDAC7C" w14:textId="77777777" w:rsidR="009242BF" w:rsidRPr="009242BF" w:rsidRDefault="009242BF" w:rsidP="009242BF">
            <w:pPr>
              <w:jc w:val="center"/>
              <w:rPr>
                <w:b/>
                <w:sz w:val="10"/>
                <w:szCs w:val="10"/>
              </w:rPr>
            </w:pPr>
          </w:p>
          <w:p w14:paraId="5AFEBBC1" w14:textId="77777777" w:rsidR="009242BF" w:rsidRPr="009242BF" w:rsidRDefault="00FC7F37" w:rsidP="009242BF">
            <w:pPr>
              <w:jc w:val="center"/>
              <w:rPr>
                <w:b/>
                <w:sz w:val="26"/>
                <w:szCs w:val="26"/>
              </w:rPr>
            </w:pPr>
            <w:r w:rsidRPr="009242BF">
              <w:rPr>
                <w:b/>
                <w:sz w:val="26"/>
                <w:szCs w:val="26"/>
              </w:rPr>
              <w:t>СВЕРДЛОВСКАЯ</w:t>
            </w:r>
            <w:r w:rsidR="009242BF" w:rsidRPr="009242BF">
              <w:rPr>
                <w:b/>
                <w:sz w:val="26"/>
                <w:szCs w:val="26"/>
              </w:rPr>
              <w:t xml:space="preserve"> </w:t>
            </w:r>
            <w:r w:rsidRPr="009242BF">
              <w:rPr>
                <w:b/>
                <w:sz w:val="26"/>
                <w:szCs w:val="26"/>
              </w:rPr>
              <w:t>ОБЛАСТНАЯ ОРГАНИЗАЦИЯ</w:t>
            </w:r>
            <w:r w:rsidR="009242BF" w:rsidRPr="009242BF">
              <w:rPr>
                <w:b/>
                <w:sz w:val="26"/>
                <w:szCs w:val="26"/>
              </w:rPr>
              <w:t xml:space="preserve"> ПРОФСОЮЗА</w:t>
            </w:r>
          </w:p>
          <w:p w14:paraId="7975C97B" w14:textId="77777777" w:rsidR="00FC7F37" w:rsidRDefault="009242BF" w:rsidP="00FC7F37">
            <w:pPr>
              <w:jc w:val="center"/>
              <w:rPr>
                <w:bCs/>
                <w:sz w:val="18"/>
                <w:szCs w:val="18"/>
              </w:rPr>
            </w:pPr>
            <w:r w:rsidRPr="009242BF">
              <w:rPr>
                <w:b/>
                <w:bCs/>
                <w:sz w:val="26"/>
                <w:szCs w:val="26"/>
              </w:rPr>
              <w:t>ОБЛАСТНОЙ КОМИТЕТ</w:t>
            </w:r>
            <w:r w:rsidR="00FC7F37" w:rsidRPr="009242BF">
              <w:rPr>
                <w:b/>
                <w:bCs/>
                <w:sz w:val="26"/>
                <w:szCs w:val="26"/>
              </w:rPr>
              <w:br/>
            </w:r>
            <w:r w:rsidR="00FC7F37">
              <w:rPr>
                <w:bCs/>
                <w:sz w:val="18"/>
                <w:szCs w:val="18"/>
              </w:rPr>
              <w:t>620</w:t>
            </w:r>
            <w:r w:rsidR="00FC7F37" w:rsidRPr="00C14D31">
              <w:rPr>
                <w:bCs/>
                <w:sz w:val="18"/>
                <w:szCs w:val="18"/>
              </w:rPr>
              <w:t>0</w:t>
            </w:r>
            <w:r w:rsidR="00FC7F37">
              <w:rPr>
                <w:bCs/>
                <w:sz w:val="18"/>
                <w:szCs w:val="18"/>
              </w:rPr>
              <w:t>75</w:t>
            </w:r>
            <w:r w:rsidR="00FC7F37" w:rsidRPr="00C14D31">
              <w:rPr>
                <w:bCs/>
                <w:sz w:val="18"/>
                <w:szCs w:val="18"/>
              </w:rPr>
              <w:t xml:space="preserve">, г. </w:t>
            </w:r>
            <w:r w:rsidR="00FC7F37">
              <w:rPr>
                <w:bCs/>
                <w:sz w:val="18"/>
                <w:szCs w:val="18"/>
              </w:rPr>
              <w:t>Екатеринбург</w:t>
            </w:r>
            <w:r w:rsidR="00FC7F37" w:rsidRPr="00C14D31">
              <w:rPr>
                <w:bCs/>
                <w:sz w:val="18"/>
                <w:szCs w:val="18"/>
              </w:rPr>
              <w:t>,  ул. П</w:t>
            </w:r>
            <w:r w:rsidR="00FC7F37">
              <w:rPr>
                <w:bCs/>
                <w:sz w:val="18"/>
                <w:szCs w:val="18"/>
              </w:rPr>
              <w:t>ушкина</w:t>
            </w:r>
            <w:r w:rsidR="00FC7F37" w:rsidRPr="00C14D31">
              <w:rPr>
                <w:bCs/>
                <w:sz w:val="18"/>
                <w:szCs w:val="18"/>
              </w:rPr>
              <w:t xml:space="preserve">, </w:t>
            </w:r>
            <w:r w:rsidR="00FC7F37">
              <w:rPr>
                <w:bCs/>
                <w:sz w:val="18"/>
                <w:szCs w:val="18"/>
              </w:rPr>
              <w:t>10, к. 312</w:t>
            </w:r>
          </w:p>
          <w:p w14:paraId="36BF62E1" w14:textId="77777777" w:rsidR="00FC7F37" w:rsidRPr="003E0D50" w:rsidRDefault="00FC7F37" w:rsidP="00FC7F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0000, г"/>
              </w:smartTagPr>
              <w:r>
                <w:rPr>
                  <w:bCs/>
                  <w:sz w:val="18"/>
                  <w:szCs w:val="18"/>
                </w:rPr>
                <w:t>620000, г</w:t>
              </w:r>
            </w:smartTag>
            <w:r>
              <w:rPr>
                <w:bCs/>
                <w:sz w:val="18"/>
                <w:szCs w:val="18"/>
              </w:rPr>
              <w:t>. Екатеринбург, Главпочтамт а/я 283</w:t>
            </w:r>
            <w:r w:rsidRPr="00C14D31">
              <w:rPr>
                <w:bCs/>
                <w:sz w:val="18"/>
                <w:szCs w:val="18"/>
              </w:rPr>
              <w:t xml:space="preserve">               </w:t>
            </w:r>
            <w:r w:rsidRPr="00C14D31">
              <w:rPr>
                <w:bCs/>
                <w:sz w:val="18"/>
                <w:szCs w:val="18"/>
              </w:rPr>
              <w:br/>
              <w:t>тел</w:t>
            </w:r>
            <w:r>
              <w:rPr>
                <w:bCs/>
                <w:sz w:val="18"/>
                <w:szCs w:val="18"/>
              </w:rPr>
              <w:t>/факс</w:t>
            </w:r>
            <w:r w:rsidRPr="00C14D31">
              <w:rPr>
                <w:bCs/>
                <w:sz w:val="18"/>
                <w:szCs w:val="18"/>
              </w:rPr>
              <w:t xml:space="preserve"> </w:t>
            </w:r>
            <w:r w:rsidRPr="003E0D5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343</w:t>
            </w:r>
            <w:r w:rsidRPr="003E0D50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371-11-81</w:t>
            </w:r>
          </w:p>
          <w:p w14:paraId="67411A7E" w14:textId="77777777" w:rsidR="00D41CDF" w:rsidRPr="00D41CDF" w:rsidRDefault="002C0D6E" w:rsidP="00D41CDF">
            <w:pPr>
              <w:rPr>
                <w:lang w:val="en-US"/>
              </w:rPr>
            </w:pPr>
            <w:r w:rsidRPr="00C14D31">
              <w:rPr>
                <w:bCs/>
                <w:sz w:val="18"/>
                <w:szCs w:val="18"/>
                <w:lang w:val="en-US"/>
              </w:rPr>
              <w:t>E</w:t>
            </w:r>
            <w:r w:rsidRPr="003118A6">
              <w:rPr>
                <w:bCs/>
                <w:sz w:val="18"/>
                <w:szCs w:val="18"/>
                <w:lang w:val="en-US"/>
              </w:rPr>
              <w:t>-</w:t>
            </w:r>
            <w:r w:rsidRPr="00C14D31">
              <w:rPr>
                <w:bCs/>
                <w:sz w:val="18"/>
                <w:szCs w:val="18"/>
                <w:lang w:val="en-US"/>
              </w:rPr>
              <w:t>mail</w:t>
            </w:r>
            <w:r w:rsidRPr="003118A6">
              <w:rPr>
                <w:bCs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1047C8">
                <w:rPr>
                  <w:rStyle w:val="a4"/>
                  <w:bCs/>
                  <w:sz w:val="18"/>
                  <w:szCs w:val="18"/>
                  <w:lang w:val="en-US"/>
                </w:rPr>
                <w:t>narob</w:t>
              </w:r>
              <w:r w:rsidRPr="003118A6">
                <w:rPr>
                  <w:rStyle w:val="a4"/>
                  <w:bCs/>
                  <w:sz w:val="18"/>
                  <w:szCs w:val="18"/>
                  <w:lang w:val="en-US"/>
                </w:rPr>
                <w:t>@</w:t>
              </w:r>
              <w:r w:rsidRPr="001047C8">
                <w:rPr>
                  <w:rStyle w:val="a4"/>
                  <w:bCs/>
                  <w:sz w:val="18"/>
                  <w:szCs w:val="18"/>
                  <w:lang w:val="en-US"/>
                </w:rPr>
                <w:t>isnet</w:t>
              </w:r>
              <w:r w:rsidRPr="003118A6">
                <w:rPr>
                  <w:rStyle w:val="a4"/>
                  <w:bCs/>
                  <w:sz w:val="18"/>
                  <w:szCs w:val="18"/>
                  <w:lang w:val="en-US"/>
                </w:rPr>
                <w:t>.</w:t>
              </w:r>
              <w:r w:rsidRPr="001047C8">
                <w:rPr>
                  <w:rStyle w:val="a4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118A6">
              <w:rPr>
                <w:bCs/>
                <w:sz w:val="18"/>
                <w:szCs w:val="18"/>
                <w:lang w:val="en-US"/>
              </w:rPr>
              <w:t xml:space="preserve">            </w:t>
            </w:r>
            <w:hyperlink r:id="rId6" w:history="1">
              <w:r w:rsidR="00D41CDF" w:rsidRPr="00D41CDF">
                <w:rPr>
                  <w:rStyle w:val="a4"/>
                  <w:lang w:val="en-US"/>
                </w:rPr>
                <w:t>http://www.eseur.ru/sverdlovsk/</w:t>
              </w:r>
            </w:hyperlink>
          </w:p>
          <w:p w14:paraId="47A23BEC" w14:textId="77777777" w:rsidR="00FC7F37" w:rsidRPr="002C0D6E" w:rsidRDefault="00EF702D" w:rsidP="00EF702D">
            <w:pPr>
              <w:jc w:val="center"/>
              <w:rPr>
                <w:lang w:val="en-US"/>
              </w:rPr>
            </w:pPr>
            <w:r w:rsidRPr="002C0D6E">
              <w:rPr>
                <w:lang w:val="en-US"/>
              </w:rPr>
              <w:t xml:space="preserve"> </w:t>
            </w:r>
          </w:p>
        </w:tc>
        <w:tc>
          <w:tcPr>
            <w:tcW w:w="426" w:type="dxa"/>
            <w:vMerge/>
          </w:tcPr>
          <w:p w14:paraId="35E1B902" w14:textId="77777777" w:rsidR="00FC7F37" w:rsidRPr="002C0D6E" w:rsidRDefault="00FC7F37" w:rsidP="00FC7F37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Merge w:val="restart"/>
          </w:tcPr>
          <w:p w14:paraId="2F834743" w14:textId="77777777" w:rsidR="00367172" w:rsidRDefault="00FD7645" w:rsidP="00FC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</w:t>
            </w:r>
          </w:p>
          <w:p w14:paraId="5A519E65" w14:textId="77777777" w:rsidR="00FD7645" w:rsidRDefault="00FD7645" w:rsidP="00FC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городских, районных организаций Профсоюза</w:t>
            </w:r>
          </w:p>
          <w:p w14:paraId="0836665B" w14:textId="77777777" w:rsidR="00FD7645" w:rsidRDefault="00FD7645" w:rsidP="00FC7F37">
            <w:pPr>
              <w:rPr>
                <w:sz w:val="28"/>
                <w:szCs w:val="28"/>
              </w:rPr>
            </w:pPr>
          </w:p>
          <w:p w14:paraId="2A01667C" w14:textId="77777777" w:rsidR="00FD7645" w:rsidRPr="00FD7645" w:rsidRDefault="00FD7645" w:rsidP="00FC7F37">
            <w:pPr>
              <w:rPr>
                <w:sz w:val="28"/>
                <w:szCs w:val="28"/>
              </w:rPr>
            </w:pPr>
          </w:p>
        </w:tc>
      </w:tr>
      <w:tr w:rsidR="00FC7F37" w:rsidRPr="009242BF" w14:paraId="3EFB6F68" w14:textId="77777777" w:rsidTr="009242BF">
        <w:trPr>
          <w:trHeight w:val="363"/>
        </w:trPr>
        <w:tc>
          <w:tcPr>
            <w:tcW w:w="5211" w:type="dxa"/>
          </w:tcPr>
          <w:p w14:paraId="3A836299" w14:textId="77777777" w:rsidR="009242BF" w:rsidRPr="00FD7645" w:rsidRDefault="00FD7645" w:rsidP="00FC7F37">
            <w:pPr>
              <w:rPr>
                <w:b/>
                <w:sz w:val="24"/>
                <w:szCs w:val="24"/>
              </w:rPr>
            </w:pPr>
            <w:r w:rsidRPr="00FD7645">
              <w:rPr>
                <w:b/>
                <w:sz w:val="24"/>
                <w:szCs w:val="24"/>
              </w:rPr>
              <w:t>13.05.2020                   № 90/01</w:t>
            </w:r>
          </w:p>
        </w:tc>
        <w:tc>
          <w:tcPr>
            <w:tcW w:w="426" w:type="dxa"/>
            <w:vMerge/>
          </w:tcPr>
          <w:p w14:paraId="5D6A5F8C" w14:textId="77777777" w:rsidR="00FC7F37" w:rsidRPr="002C0D6E" w:rsidRDefault="00FC7F37" w:rsidP="00FC7F37">
            <w:pPr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14:paraId="54E06123" w14:textId="77777777" w:rsidR="00FC7F37" w:rsidRPr="002C0D6E" w:rsidRDefault="00FC7F37" w:rsidP="00FC7F37">
            <w:pPr>
              <w:rPr>
                <w:lang w:val="en-US"/>
              </w:rPr>
            </w:pPr>
          </w:p>
        </w:tc>
      </w:tr>
      <w:tr w:rsidR="00FC7F37" w:rsidRPr="009242BF" w14:paraId="627387EE" w14:textId="77777777" w:rsidTr="009242BF">
        <w:trPr>
          <w:trHeight w:hRule="exact" w:val="80"/>
        </w:trPr>
        <w:tc>
          <w:tcPr>
            <w:tcW w:w="5211" w:type="dxa"/>
          </w:tcPr>
          <w:p w14:paraId="4EEDADA4" w14:textId="77777777" w:rsidR="00FC7F37" w:rsidRPr="002C0D6E" w:rsidRDefault="00FC7F37" w:rsidP="00FC7F3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</w:tcPr>
          <w:p w14:paraId="0F2B43A6" w14:textId="77777777" w:rsidR="00FC7F37" w:rsidRPr="002C0D6E" w:rsidRDefault="00FC7F37" w:rsidP="00FC7F37">
            <w:pPr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14:paraId="09CEED55" w14:textId="77777777" w:rsidR="00FC7F37" w:rsidRPr="002C0D6E" w:rsidRDefault="00FC7F37" w:rsidP="00FC7F37">
            <w:pPr>
              <w:rPr>
                <w:lang w:val="en-US"/>
              </w:rPr>
            </w:pPr>
          </w:p>
        </w:tc>
      </w:tr>
    </w:tbl>
    <w:p w14:paraId="05329C31" w14:textId="77777777" w:rsidR="00367172" w:rsidRDefault="00FD7645" w:rsidP="00FD7645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анкетирования педагогов</w:t>
      </w:r>
    </w:p>
    <w:p w14:paraId="019EB868" w14:textId="77777777" w:rsidR="00FD7645" w:rsidRDefault="00FD7645" w:rsidP="00FD7645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учебного процесса</w:t>
      </w:r>
    </w:p>
    <w:p w14:paraId="41150E86" w14:textId="77777777" w:rsidR="00FD7645" w:rsidRDefault="00FD7645" w:rsidP="00FD7645">
      <w:pPr>
        <w:jc w:val="both"/>
        <w:rPr>
          <w:sz w:val="28"/>
          <w:szCs w:val="28"/>
        </w:rPr>
      </w:pPr>
      <w:r>
        <w:rPr>
          <w:sz w:val="28"/>
          <w:szCs w:val="28"/>
        </w:rPr>
        <w:t>в дистанционном формате</w:t>
      </w:r>
    </w:p>
    <w:p w14:paraId="5FDB12FB" w14:textId="77777777" w:rsidR="00FD7645" w:rsidRDefault="00FD7645" w:rsidP="00FD7645">
      <w:pPr>
        <w:jc w:val="both"/>
        <w:rPr>
          <w:sz w:val="28"/>
          <w:szCs w:val="28"/>
        </w:rPr>
      </w:pPr>
    </w:p>
    <w:p w14:paraId="7274067D" w14:textId="77777777" w:rsidR="00FD7645" w:rsidRDefault="00FD7645" w:rsidP="00FD764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6829EB69" w14:textId="77777777" w:rsidR="00FD7645" w:rsidRDefault="00FD7645" w:rsidP="00EF2312">
      <w:pPr>
        <w:ind w:firstLine="567"/>
        <w:rPr>
          <w:sz w:val="28"/>
          <w:szCs w:val="28"/>
        </w:rPr>
      </w:pPr>
    </w:p>
    <w:p w14:paraId="2B38FAAE" w14:textId="0FEEE0B2" w:rsidR="00EF2312" w:rsidRDefault="00EF2312" w:rsidP="00EF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анализа ситуации и </w:t>
      </w:r>
      <w:r w:rsidR="00BC56EC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предложений </w:t>
      </w:r>
      <w:r w:rsidR="00FE3FCC">
        <w:rPr>
          <w:sz w:val="28"/>
          <w:szCs w:val="28"/>
        </w:rPr>
        <w:t xml:space="preserve">в </w:t>
      </w:r>
      <w:r w:rsidR="00BC56EC">
        <w:rPr>
          <w:sz w:val="28"/>
          <w:szCs w:val="28"/>
        </w:rPr>
        <w:t xml:space="preserve">Центральный совет Профсоюза и </w:t>
      </w:r>
      <w:r w:rsidR="00FE3FCC">
        <w:rPr>
          <w:sz w:val="28"/>
          <w:szCs w:val="28"/>
        </w:rPr>
        <w:t xml:space="preserve">Министерство образования и молодежной политики Свердловской области </w:t>
      </w:r>
      <w:r>
        <w:rPr>
          <w:sz w:val="28"/>
          <w:szCs w:val="28"/>
        </w:rPr>
        <w:t xml:space="preserve">по </w:t>
      </w:r>
      <w:r w:rsidR="00FE3FCC">
        <w:rPr>
          <w:sz w:val="28"/>
          <w:szCs w:val="28"/>
        </w:rPr>
        <w:t>организации дистанционного обучения</w:t>
      </w:r>
      <w:r>
        <w:rPr>
          <w:sz w:val="28"/>
          <w:szCs w:val="28"/>
        </w:rPr>
        <w:t>, областной комитет Профсоюза подготовил онлайн-анкету для педагогов об организации учебного процесса в дистанционном формате.</w:t>
      </w:r>
    </w:p>
    <w:p w14:paraId="43F5AF64" w14:textId="77777777" w:rsidR="00EF2312" w:rsidRDefault="00EF2312" w:rsidP="00EF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направить ссылку на анкету в первичные профсоюзные организации общеобразовательных организаций для заполнения учителями-членами Профсоюза.</w:t>
      </w:r>
    </w:p>
    <w:p w14:paraId="4356626C" w14:textId="77777777" w:rsidR="002564AF" w:rsidRDefault="00EF2312" w:rsidP="002564A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Анкетирование продлится </w:t>
      </w:r>
      <w:r w:rsidRPr="00EF2312">
        <w:rPr>
          <w:b/>
          <w:sz w:val="28"/>
          <w:szCs w:val="28"/>
        </w:rPr>
        <w:t>до 31 мая 2020 года.</w:t>
      </w:r>
      <w:r w:rsidR="002564AF">
        <w:rPr>
          <w:b/>
          <w:sz w:val="28"/>
          <w:szCs w:val="28"/>
        </w:rPr>
        <w:t xml:space="preserve"> </w:t>
      </w:r>
    </w:p>
    <w:p w14:paraId="640AB3EE" w14:textId="77777777" w:rsidR="00FE3FCC" w:rsidRPr="002564AF" w:rsidRDefault="00FE3FCC" w:rsidP="002564A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Ссылка на участие в анкетировании:</w:t>
      </w:r>
    </w:p>
    <w:p w14:paraId="09A5A47B" w14:textId="77777777" w:rsidR="00FE3FCC" w:rsidRPr="00FE3FCC" w:rsidRDefault="00BC56EC" w:rsidP="002564AF">
      <w:pPr>
        <w:rPr>
          <w:sz w:val="28"/>
          <w:szCs w:val="28"/>
        </w:rPr>
      </w:pPr>
      <w:hyperlink r:id="rId7" w:history="1">
        <w:r w:rsidR="00FE3FCC" w:rsidRPr="00FE3FCC">
          <w:rPr>
            <w:rStyle w:val="a4"/>
            <w:sz w:val="28"/>
            <w:szCs w:val="28"/>
          </w:rPr>
          <w:t>https://docs.google.com/forms/d/e/1FAIpQLSfF_GCRGQL-5ky5QR0_D_z9YoxsD0zsm7lzsCT33-9i6WYjfA/viewform?usp=sf_link</w:t>
        </w:r>
      </w:hyperlink>
    </w:p>
    <w:p w14:paraId="32A3AF31" w14:textId="77777777" w:rsidR="00FE3FCC" w:rsidRDefault="00FE3FCC" w:rsidP="00EF2312">
      <w:pPr>
        <w:ind w:firstLine="567"/>
        <w:jc w:val="both"/>
        <w:rPr>
          <w:sz w:val="28"/>
          <w:szCs w:val="28"/>
        </w:rPr>
      </w:pPr>
    </w:p>
    <w:p w14:paraId="4C84C098" w14:textId="77777777" w:rsidR="002564AF" w:rsidRDefault="002564AF" w:rsidP="00EF2312">
      <w:pPr>
        <w:ind w:firstLine="567"/>
        <w:jc w:val="both"/>
        <w:rPr>
          <w:sz w:val="28"/>
          <w:szCs w:val="28"/>
        </w:rPr>
      </w:pPr>
    </w:p>
    <w:p w14:paraId="1BDD603C" w14:textId="77777777" w:rsidR="00FE3FCC" w:rsidRDefault="00FE3FCC" w:rsidP="00FE3F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14:paraId="16C1AF8C" w14:textId="77777777" w:rsidR="00FE3FCC" w:rsidRDefault="00FE3FCC" w:rsidP="00FE3FC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Т.Е. Трошкина</w:t>
      </w:r>
    </w:p>
    <w:p w14:paraId="1F7847DB" w14:textId="77777777" w:rsidR="00FE3FCC" w:rsidRDefault="00FE3FCC" w:rsidP="00FE3FCC">
      <w:pPr>
        <w:jc w:val="both"/>
        <w:rPr>
          <w:sz w:val="28"/>
          <w:szCs w:val="28"/>
        </w:rPr>
      </w:pPr>
    </w:p>
    <w:p w14:paraId="646966A9" w14:textId="77777777" w:rsidR="00FE3FCC" w:rsidRDefault="00FE3FCC" w:rsidP="00FE3FCC">
      <w:pPr>
        <w:jc w:val="both"/>
        <w:rPr>
          <w:sz w:val="24"/>
          <w:szCs w:val="24"/>
        </w:rPr>
      </w:pPr>
    </w:p>
    <w:p w14:paraId="3A9453E3" w14:textId="77777777" w:rsidR="00FE3FCC" w:rsidRDefault="00FE3FCC" w:rsidP="00FE3FCC">
      <w:pPr>
        <w:jc w:val="both"/>
        <w:rPr>
          <w:sz w:val="24"/>
          <w:szCs w:val="24"/>
        </w:rPr>
      </w:pPr>
      <w:r>
        <w:rPr>
          <w:sz w:val="24"/>
          <w:szCs w:val="24"/>
        </w:rPr>
        <w:t>С.П. Шулепова,</w:t>
      </w:r>
    </w:p>
    <w:p w14:paraId="6762F3EB" w14:textId="77777777" w:rsidR="00367172" w:rsidRPr="00EF2312" w:rsidRDefault="00FE3FCC">
      <w:r>
        <w:rPr>
          <w:sz w:val="24"/>
          <w:szCs w:val="24"/>
        </w:rPr>
        <w:t>(343) 371-14-78</w:t>
      </w:r>
    </w:p>
    <w:sectPr w:rsidR="00367172" w:rsidRPr="00EF2312" w:rsidSect="009242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45"/>
    <w:rsid w:val="00236702"/>
    <w:rsid w:val="002564AF"/>
    <w:rsid w:val="002C0D6E"/>
    <w:rsid w:val="00367172"/>
    <w:rsid w:val="003A619E"/>
    <w:rsid w:val="0061648B"/>
    <w:rsid w:val="0078399C"/>
    <w:rsid w:val="009242BF"/>
    <w:rsid w:val="009C2A33"/>
    <w:rsid w:val="00A3608A"/>
    <w:rsid w:val="00B41574"/>
    <w:rsid w:val="00B96C3F"/>
    <w:rsid w:val="00BC56EC"/>
    <w:rsid w:val="00BE0D8E"/>
    <w:rsid w:val="00C5564E"/>
    <w:rsid w:val="00C772A0"/>
    <w:rsid w:val="00CA2DC7"/>
    <w:rsid w:val="00D41CDF"/>
    <w:rsid w:val="00D46204"/>
    <w:rsid w:val="00E11FC2"/>
    <w:rsid w:val="00E57C12"/>
    <w:rsid w:val="00EF2312"/>
    <w:rsid w:val="00EF702D"/>
    <w:rsid w:val="00F22C85"/>
    <w:rsid w:val="00FC7F37"/>
    <w:rsid w:val="00FD7645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4AD7C4"/>
  <w15:docId w15:val="{CDE5BCAA-FE43-4FAF-B2D5-F3D9EED7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2C85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2C0D6E"/>
    <w:rPr>
      <w:color w:val="0000FF"/>
      <w:u w:val="single"/>
    </w:rPr>
  </w:style>
  <w:style w:type="paragraph" w:styleId="a5">
    <w:name w:val="Balloon Text"/>
    <w:basedOn w:val="a"/>
    <w:link w:val="a6"/>
    <w:rsid w:val="00EF7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702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semiHidden/>
    <w:unhideWhenUsed/>
    <w:rsid w:val="00FE3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F_GCRGQL-5ky5QR0_D_z9YoxsD0zsm7lzsCT33-9i6WYjfA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sverdlovsk/" TargetMode="External"/><Relationship Id="rId5" Type="http://schemas.openxmlformats.org/officeDocument/2006/relationships/hyperlink" Target="mailto:narob@isne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Desktop\&#1064;&#1072;&#1073;&#1083;&#1086;&#1085;&#1099;\&#1064;&#1072;&#1073;&#1083;&#1086;&#1085;&#1099;%20&#1073;&#1083;&#1072;&#1085;&#1082;&#1086;&#1074;\&#1064;&#1072;&#1073;&#1083;&#1086;&#1085;%20&#1087;&#1080;&#1089;&#1100;&#1084;&#1072;-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письма-2016г</Template>
  <TotalTime>31</TotalTime>
  <Pages>1</Pages>
  <Words>132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mailto:narob@isnet.ru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Татьяна</cp:lastModifiedBy>
  <cp:revision>3</cp:revision>
  <dcterms:created xsi:type="dcterms:W3CDTF">2020-05-13T09:09:00Z</dcterms:created>
  <dcterms:modified xsi:type="dcterms:W3CDTF">2020-05-13T09:38:00Z</dcterms:modified>
</cp:coreProperties>
</file>